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A4F0" w14:textId="5D36EF4E" w:rsidR="007A14FC" w:rsidRPr="003A406E" w:rsidRDefault="00097244" w:rsidP="00A97038">
      <w:pPr>
        <w:pStyle w:val="afff7"/>
        <w:wordWrap w:val="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A406E" w:rsidRPr="003A406E">
        <w:rPr>
          <w:rFonts w:hint="eastAsia"/>
          <w:sz w:val="24"/>
          <w:szCs w:val="24"/>
        </w:rPr>
        <w:t xml:space="preserve">　　</w:t>
      </w:r>
      <w:r w:rsidR="003A406E">
        <w:rPr>
          <w:rFonts w:hint="eastAsia"/>
          <w:sz w:val="24"/>
          <w:szCs w:val="24"/>
        </w:rPr>
        <w:t xml:space="preserve">　</w:t>
      </w:r>
      <w:r w:rsidR="007A14FC" w:rsidRPr="003A406E">
        <w:rPr>
          <w:rFonts w:hint="eastAsia"/>
          <w:sz w:val="24"/>
          <w:szCs w:val="24"/>
        </w:rPr>
        <w:t>年</w:t>
      </w:r>
      <w:r w:rsidR="003A406E" w:rsidRPr="003A406E">
        <w:rPr>
          <w:rFonts w:hint="eastAsia"/>
          <w:sz w:val="24"/>
          <w:szCs w:val="24"/>
        </w:rPr>
        <w:t xml:space="preserve">　</w:t>
      </w:r>
      <w:r w:rsidR="003A406E">
        <w:rPr>
          <w:rFonts w:hint="eastAsia"/>
          <w:sz w:val="24"/>
          <w:szCs w:val="24"/>
        </w:rPr>
        <w:t xml:space="preserve">　</w:t>
      </w:r>
      <w:r w:rsidR="003A406E" w:rsidRPr="003A406E">
        <w:rPr>
          <w:rFonts w:hint="eastAsia"/>
          <w:sz w:val="24"/>
          <w:szCs w:val="24"/>
        </w:rPr>
        <w:t xml:space="preserve">　</w:t>
      </w:r>
      <w:r w:rsidR="007A14FC" w:rsidRPr="003A406E">
        <w:rPr>
          <w:rFonts w:hint="eastAsia"/>
          <w:sz w:val="24"/>
          <w:szCs w:val="24"/>
        </w:rPr>
        <w:t>月</w:t>
      </w:r>
      <w:r w:rsidR="003A406E" w:rsidRPr="003A406E">
        <w:rPr>
          <w:rFonts w:hint="eastAsia"/>
          <w:sz w:val="24"/>
          <w:szCs w:val="24"/>
        </w:rPr>
        <w:t xml:space="preserve">　</w:t>
      </w:r>
      <w:r w:rsidR="003A406E">
        <w:rPr>
          <w:rFonts w:hint="eastAsia"/>
          <w:sz w:val="24"/>
          <w:szCs w:val="24"/>
        </w:rPr>
        <w:t xml:space="preserve">　</w:t>
      </w:r>
      <w:r w:rsidR="003A406E" w:rsidRPr="003A406E">
        <w:rPr>
          <w:rFonts w:hint="eastAsia"/>
          <w:sz w:val="24"/>
          <w:szCs w:val="24"/>
        </w:rPr>
        <w:t xml:space="preserve">　</w:t>
      </w:r>
      <w:r w:rsidR="007A14FC" w:rsidRPr="003A406E">
        <w:rPr>
          <w:rFonts w:hint="eastAsia"/>
          <w:sz w:val="24"/>
          <w:szCs w:val="24"/>
        </w:rPr>
        <w:t>日</w:t>
      </w:r>
    </w:p>
    <w:p w14:paraId="2DB33C31" w14:textId="77777777" w:rsidR="000E2A89" w:rsidRPr="000E2A89" w:rsidRDefault="000E2A89" w:rsidP="000E2A89"/>
    <w:p w14:paraId="5018F5B2" w14:textId="77777777" w:rsidR="009356B6" w:rsidRDefault="009356B6" w:rsidP="000B7E78">
      <w:pPr>
        <w:pStyle w:val="aff9"/>
        <w:tabs>
          <w:tab w:val="left" w:pos="4375"/>
          <w:tab w:val="right" w:pos="8505"/>
        </w:tabs>
        <w:snapToGrid w:val="0"/>
        <w:spacing w:line="200" w:lineRule="exact"/>
        <w:ind w:firstLineChars="100" w:firstLine="240"/>
        <w:jc w:val="both"/>
      </w:pPr>
      <w:r>
        <w:rPr>
          <w:rFonts w:hint="eastAsia"/>
        </w:rPr>
        <w:t>公益</w:t>
      </w:r>
      <w:r>
        <w:rPr>
          <w:rFonts w:hint="eastAsia"/>
          <w:lang w:eastAsia="zh-TW"/>
        </w:rPr>
        <w:t>社団法人日本植物園協会</w:t>
      </w:r>
    </w:p>
    <w:p w14:paraId="68969BF5" w14:textId="77777777" w:rsidR="009356B6" w:rsidRDefault="009356B6" w:rsidP="000B7E78">
      <w:pPr>
        <w:pStyle w:val="aff9"/>
        <w:tabs>
          <w:tab w:val="left" w:pos="4375"/>
          <w:tab w:val="right" w:pos="8505"/>
        </w:tabs>
        <w:snapToGrid w:val="0"/>
        <w:spacing w:line="200" w:lineRule="exact"/>
        <w:ind w:firstLineChars="500" w:firstLine="1200"/>
        <w:jc w:val="both"/>
        <w:rPr>
          <w:kern w:val="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 xml:space="preserve">会長　</w:t>
      </w:r>
      <w:r w:rsidR="003F3F82">
        <w:rPr>
          <w:rFonts w:hint="eastAsia"/>
          <w:kern w:val="0"/>
        </w:rPr>
        <w:t>岩科</w:t>
      </w:r>
      <w:r w:rsidR="00D77A5C">
        <w:rPr>
          <w:rFonts w:hint="eastAsia"/>
          <w:kern w:val="0"/>
        </w:rPr>
        <w:t xml:space="preserve">　</w:t>
      </w:r>
      <w:r w:rsidR="003F3F82">
        <w:rPr>
          <w:rFonts w:hint="eastAsia"/>
          <w:kern w:val="0"/>
        </w:rPr>
        <w:t>司</w:t>
      </w:r>
      <w:r w:rsidR="00D77A5C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様</w:t>
      </w:r>
    </w:p>
    <w:p w14:paraId="74E9EE3A" w14:textId="77777777" w:rsidR="000E2A89" w:rsidRDefault="000E2A89" w:rsidP="000E2A89"/>
    <w:p w14:paraId="4D651A4F" w14:textId="77777777" w:rsidR="000E2A89" w:rsidRPr="000E2A89" w:rsidRDefault="000E2A89" w:rsidP="000E2A89"/>
    <w:p w14:paraId="3AAF30A0" w14:textId="77777777" w:rsidR="009356B6" w:rsidRDefault="009356B6" w:rsidP="00773927">
      <w:pPr>
        <w:pStyle w:val="aff9"/>
        <w:tabs>
          <w:tab w:val="left" w:pos="4375"/>
          <w:tab w:val="right" w:pos="8505"/>
        </w:tabs>
        <w:snapToGrid w:val="0"/>
        <w:spacing w:line="200" w:lineRule="exact"/>
        <w:ind w:firstLineChars="1712" w:firstLine="4109"/>
        <w:jc w:val="both"/>
      </w:pPr>
      <w:r>
        <w:rPr>
          <w:rFonts w:hint="eastAsia"/>
        </w:rPr>
        <w:t>正会員</w:t>
      </w:r>
      <w:r w:rsidR="00773927">
        <w:rPr>
          <w:rFonts w:hint="eastAsia"/>
        </w:rPr>
        <w:t>（</w:t>
      </w:r>
      <w:r>
        <w:rPr>
          <w:rFonts w:hint="eastAsia"/>
        </w:rPr>
        <w:t xml:space="preserve">No. </w:t>
      </w:r>
      <w:r w:rsidR="000040DD">
        <w:rPr>
          <w:rFonts w:hint="eastAsia"/>
        </w:rPr>
        <w:t xml:space="preserve">　　</w:t>
      </w:r>
      <w:r w:rsidR="00773927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773927">
        <w:rPr>
          <w:rFonts w:hint="eastAsia"/>
        </w:rPr>
        <w:t>）</w:t>
      </w:r>
    </w:p>
    <w:p w14:paraId="6DE9417D" w14:textId="77777777" w:rsidR="000E2A89" w:rsidRDefault="009356B6" w:rsidP="00773927">
      <w:pPr>
        <w:pStyle w:val="aff9"/>
        <w:tabs>
          <w:tab w:val="left" w:pos="4375"/>
          <w:tab w:val="right" w:pos="8505"/>
        </w:tabs>
        <w:snapToGrid w:val="0"/>
        <w:spacing w:line="200" w:lineRule="exact"/>
        <w:ind w:firstLineChars="1712" w:firstLine="4109"/>
        <w:jc w:val="both"/>
      </w:pPr>
      <w:r>
        <w:rPr>
          <w:rFonts w:hint="eastAsia"/>
        </w:rPr>
        <w:t>団体・法人名</w:t>
      </w:r>
    </w:p>
    <w:p w14:paraId="288250AC" w14:textId="77777777" w:rsidR="00773927" w:rsidRDefault="00773927" w:rsidP="00773927">
      <w:pPr>
        <w:pStyle w:val="aff9"/>
        <w:tabs>
          <w:tab w:val="left" w:pos="4375"/>
          <w:tab w:val="right" w:pos="8505"/>
        </w:tabs>
        <w:snapToGrid w:val="0"/>
        <w:spacing w:line="200" w:lineRule="exact"/>
        <w:ind w:firstLineChars="1653" w:firstLine="3967"/>
        <w:jc w:val="both"/>
        <w:rPr>
          <w:sz w:val="20"/>
        </w:rPr>
      </w:pPr>
      <w:r>
        <w:rPr>
          <w:rFonts w:hint="eastAsia"/>
        </w:rPr>
        <w:t xml:space="preserve">　　</w:t>
      </w:r>
      <w:r w:rsidR="007A14FC">
        <w:rPr>
          <w:rFonts w:hint="eastAsia"/>
        </w:rPr>
        <w:tab/>
      </w:r>
      <w:r>
        <w:rPr>
          <w:rFonts w:hint="eastAsia"/>
        </w:rPr>
        <w:t xml:space="preserve">　　</w:t>
      </w:r>
    </w:p>
    <w:p w14:paraId="2A5D9E7E" w14:textId="77777777" w:rsidR="007A14FC" w:rsidRPr="00773927" w:rsidRDefault="00773927" w:rsidP="00773927">
      <w:pPr>
        <w:pStyle w:val="aff9"/>
        <w:tabs>
          <w:tab w:val="left" w:pos="4375"/>
          <w:tab w:val="right" w:pos="8505"/>
        </w:tabs>
        <w:snapToGrid w:val="0"/>
        <w:spacing w:line="200" w:lineRule="exact"/>
        <w:ind w:firstLineChars="1653" w:firstLine="3306"/>
        <w:jc w:val="both"/>
        <w:rPr>
          <w:sz w:val="20"/>
          <w:u w:val="single"/>
        </w:rPr>
      </w:pPr>
      <w:r>
        <w:rPr>
          <w:rFonts w:hint="eastAsia"/>
          <w:sz w:val="20"/>
        </w:rPr>
        <w:t xml:space="preserve">　　　　</w:t>
      </w:r>
      <w:r w:rsidRPr="00773927">
        <w:rPr>
          <w:rFonts w:hint="eastAsia"/>
          <w:sz w:val="20"/>
          <w:u w:val="single"/>
        </w:rPr>
        <w:t xml:space="preserve">　　　　　　　　</w:t>
      </w:r>
      <w:r>
        <w:rPr>
          <w:rFonts w:hint="eastAsia"/>
          <w:sz w:val="20"/>
          <w:u w:val="single"/>
        </w:rPr>
        <w:t xml:space="preserve">　　　　　　</w:t>
      </w:r>
      <w:r w:rsidRPr="00773927">
        <w:rPr>
          <w:rFonts w:hint="eastAsia"/>
          <w:sz w:val="20"/>
          <w:u w:val="single"/>
        </w:rPr>
        <w:t xml:space="preserve">　　　　　　　　　　　</w:t>
      </w:r>
    </w:p>
    <w:p w14:paraId="6496109A" w14:textId="77777777" w:rsidR="00B641AD" w:rsidRDefault="00B641AD" w:rsidP="00B641AD"/>
    <w:p w14:paraId="6C07D310" w14:textId="77777777" w:rsidR="000B7E78" w:rsidRPr="00B641AD" w:rsidRDefault="000B7E78" w:rsidP="00B641AD"/>
    <w:p w14:paraId="0338F4F8" w14:textId="77777777" w:rsidR="00B641AD" w:rsidRPr="00B641AD" w:rsidRDefault="00B641AD" w:rsidP="00B641AD"/>
    <w:p w14:paraId="3B1A6DCA" w14:textId="77777777" w:rsidR="007A14FC" w:rsidRPr="00B641AD" w:rsidRDefault="009356B6" w:rsidP="00B641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会員代表者</w:t>
      </w:r>
      <w:r w:rsidR="00C1168E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届</w:t>
      </w:r>
    </w:p>
    <w:p w14:paraId="7FF2B1DA" w14:textId="77777777" w:rsidR="007A14FC" w:rsidRDefault="007A14FC">
      <w:pPr>
        <w:pStyle w:val="af1"/>
        <w:spacing w:line="240" w:lineRule="auto"/>
        <w:rPr>
          <w:sz w:val="24"/>
        </w:rPr>
      </w:pPr>
    </w:p>
    <w:p w14:paraId="1C9DF661" w14:textId="77777777" w:rsidR="000B7E78" w:rsidRDefault="000B7E78" w:rsidP="000B7E78"/>
    <w:p w14:paraId="73019637" w14:textId="77777777" w:rsidR="00B641AD" w:rsidRPr="00B641AD" w:rsidRDefault="00B641AD" w:rsidP="00B641AD"/>
    <w:p w14:paraId="1EECB7EA" w14:textId="77777777" w:rsidR="007A14FC" w:rsidRDefault="009356B6" w:rsidP="000B7E78">
      <w:pPr>
        <w:pStyle w:val="a0"/>
        <w:spacing w:line="24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定款第６条</w:t>
      </w:r>
      <w:r w:rsidR="004B7002">
        <w:rPr>
          <w:rFonts w:hint="eastAsia"/>
          <w:sz w:val="24"/>
        </w:rPr>
        <w:t>第</w:t>
      </w:r>
      <w:r w:rsidR="00C1168E">
        <w:rPr>
          <w:rFonts w:hint="eastAsia"/>
          <w:sz w:val="24"/>
        </w:rPr>
        <w:t>４</w:t>
      </w:r>
      <w:r w:rsidR="000B7E78">
        <w:rPr>
          <w:rFonts w:hint="eastAsia"/>
          <w:sz w:val="24"/>
        </w:rPr>
        <w:t>項に基づき代表者</w:t>
      </w:r>
      <w:r w:rsidR="00C1168E">
        <w:rPr>
          <w:rFonts w:hint="eastAsia"/>
          <w:sz w:val="24"/>
        </w:rPr>
        <w:t>の変更</w:t>
      </w:r>
      <w:r w:rsidR="000B7E78">
        <w:rPr>
          <w:rFonts w:hint="eastAsia"/>
          <w:sz w:val="24"/>
        </w:rPr>
        <w:t>を届けます。</w:t>
      </w:r>
    </w:p>
    <w:p w14:paraId="7A585044" w14:textId="77777777" w:rsidR="00C1168E" w:rsidRDefault="00C1168E" w:rsidP="000B7E78">
      <w:pPr>
        <w:pStyle w:val="a0"/>
        <w:spacing w:line="240" w:lineRule="auto"/>
        <w:ind w:firstLineChars="200" w:firstLine="480"/>
        <w:rPr>
          <w:sz w:val="24"/>
        </w:rPr>
      </w:pPr>
    </w:p>
    <w:p w14:paraId="290C2CC0" w14:textId="77777777" w:rsidR="00873391" w:rsidRDefault="00873391" w:rsidP="000B7E78">
      <w:pPr>
        <w:pStyle w:val="a0"/>
        <w:spacing w:line="240" w:lineRule="auto"/>
        <w:ind w:firstLineChars="200" w:firstLine="480"/>
        <w:rPr>
          <w:sz w:val="24"/>
        </w:rPr>
      </w:pPr>
    </w:p>
    <w:p w14:paraId="531D98E4" w14:textId="77777777" w:rsidR="00C1168E" w:rsidRPr="00873391" w:rsidRDefault="00C1168E" w:rsidP="00873391">
      <w:pPr>
        <w:pStyle w:val="a0"/>
        <w:spacing w:line="240" w:lineRule="auto"/>
        <w:ind w:firstLineChars="531" w:firstLine="1274"/>
        <w:rPr>
          <w:sz w:val="24"/>
          <w:u w:val="single"/>
        </w:rPr>
      </w:pPr>
      <w:r>
        <w:rPr>
          <w:rFonts w:hint="eastAsia"/>
          <w:sz w:val="24"/>
        </w:rPr>
        <w:t>前任）会員代表者：</w:t>
      </w:r>
      <w:r w:rsidR="00873391" w:rsidRPr="00873391">
        <w:rPr>
          <w:rFonts w:hint="eastAsia"/>
          <w:sz w:val="24"/>
          <w:u w:val="single"/>
        </w:rPr>
        <w:t xml:space="preserve">　　　　　　　</w:t>
      </w:r>
      <w:r w:rsidR="00873391">
        <w:rPr>
          <w:rFonts w:hint="eastAsia"/>
          <w:sz w:val="24"/>
          <w:u w:val="single"/>
        </w:rPr>
        <w:t xml:space="preserve">　</w:t>
      </w:r>
      <w:r w:rsidR="00873391" w:rsidRPr="00873391">
        <w:rPr>
          <w:rFonts w:hint="eastAsia"/>
          <w:sz w:val="24"/>
          <w:u w:val="single"/>
        </w:rPr>
        <w:t xml:space="preserve">　　　　</w:t>
      </w:r>
      <w:r w:rsidR="00873391">
        <w:rPr>
          <w:rFonts w:hint="eastAsia"/>
          <w:sz w:val="24"/>
          <w:u w:val="single"/>
        </w:rPr>
        <w:t>（　　　　　　　　）</w:t>
      </w:r>
    </w:p>
    <w:p w14:paraId="317F462F" w14:textId="77777777" w:rsidR="00B641AD" w:rsidRDefault="00B641AD" w:rsidP="00873391">
      <w:pPr>
        <w:pStyle w:val="a0"/>
        <w:spacing w:line="240" w:lineRule="auto"/>
        <w:ind w:firstLineChars="531" w:firstLine="1062"/>
      </w:pPr>
    </w:p>
    <w:p w14:paraId="7AB44D5E" w14:textId="77777777" w:rsidR="00873391" w:rsidRPr="00C1168E" w:rsidRDefault="00873391" w:rsidP="00873391">
      <w:pPr>
        <w:pStyle w:val="a0"/>
        <w:spacing w:line="240" w:lineRule="auto"/>
        <w:ind w:firstLineChars="531" w:firstLine="1062"/>
      </w:pPr>
    </w:p>
    <w:p w14:paraId="7208F63F" w14:textId="77777777" w:rsidR="00B641AD" w:rsidRPr="000B7E78" w:rsidRDefault="00C1168E" w:rsidP="00873391">
      <w:pPr>
        <w:pStyle w:val="a0"/>
        <w:spacing w:line="240" w:lineRule="auto"/>
        <w:ind w:firstLineChars="531" w:firstLine="1274"/>
        <w:rPr>
          <w:sz w:val="24"/>
        </w:rPr>
      </w:pPr>
      <w:r>
        <w:rPr>
          <w:rFonts w:hint="eastAsia"/>
          <w:sz w:val="24"/>
        </w:rPr>
        <w:t>後任）</w:t>
      </w:r>
      <w:r w:rsidR="000B7E78">
        <w:rPr>
          <w:rFonts w:hint="eastAsia"/>
          <w:sz w:val="24"/>
        </w:rPr>
        <w:t>会員代表者：</w:t>
      </w:r>
      <w:r w:rsidR="00873391" w:rsidRPr="00873391">
        <w:rPr>
          <w:rFonts w:hint="eastAsia"/>
          <w:sz w:val="24"/>
          <w:u w:val="single"/>
        </w:rPr>
        <w:t xml:space="preserve">　　　　　　　</w:t>
      </w:r>
      <w:r w:rsidR="00873391">
        <w:rPr>
          <w:rFonts w:hint="eastAsia"/>
          <w:sz w:val="24"/>
          <w:u w:val="single"/>
        </w:rPr>
        <w:t xml:space="preserve">　</w:t>
      </w:r>
      <w:r w:rsidR="00873391" w:rsidRPr="00873391">
        <w:rPr>
          <w:rFonts w:hint="eastAsia"/>
          <w:sz w:val="24"/>
          <w:u w:val="single"/>
        </w:rPr>
        <w:t xml:space="preserve">　　　　</w:t>
      </w:r>
      <w:r w:rsidR="00873391">
        <w:rPr>
          <w:rFonts w:hint="eastAsia"/>
          <w:sz w:val="24"/>
          <w:u w:val="single"/>
        </w:rPr>
        <w:t>（　　　　　　　　）</w:t>
      </w:r>
    </w:p>
    <w:p w14:paraId="5CDBCCB1" w14:textId="77777777" w:rsidR="00A97038" w:rsidRPr="00C95431" w:rsidRDefault="00A97038" w:rsidP="00873391">
      <w:pPr>
        <w:spacing w:line="240" w:lineRule="auto"/>
        <w:ind w:firstLineChars="531" w:firstLine="1274"/>
        <w:rPr>
          <w:sz w:val="24"/>
          <w:szCs w:val="24"/>
        </w:rPr>
      </w:pPr>
    </w:p>
    <w:p w14:paraId="77487B3D" w14:textId="77777777" w:rsidR="00A97038" w:rsidRPr="00C95431" w:rsidRDefault="00873391" w:rsidP="00873391">
      <w:pPr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32ACC44E" w14:textId="77777777" w:rsidR="00A97038" w:rsidRPr="00C95431" w:rsidRDefault="00E63691" w:rsidP="008B53A6">
      <w:pPr>
        <w:spacing w:line="240" w:lineRule="auto"/>
        <w:ind w:leftChars="300" w:left="60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8F3A29A" w14:textId="77777777" w:rsidR="00873391" w:rsidRDefault="00873391">
      <w:pPr>
        <w:spacing w:line="24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 w:rsidRPr="00873391">
        <w:rPr>
          <w:rFonts w:asciiTheme="majorEastAsia" w:eastAsiaTheme="majorEastAsia" w:hAnsiTheme="majorEastAsia" w:hint="eastAsia"/>
        </w:rPr>
        <w:t>※下線部に会員代表者氏名とカッコ内にその役職名をご記入</w:t>
      </w:r>
      <w:r w:rsidR="003F4CE8">
        <w:rPr>
          <w:rFonts w:asciiTheme="majorEastAsia" w:eastAsiaTheme="majorEastAsia" w:hAnsiTheme="majorEastAsia" w:hint="eastAsia"/>
        </w:rPr>
        <w:t>のうえ</w:t>
      </w:r>
      <w:r w:rsidRPr="00873391">
        <w:rPr>
          <w:rFonts w:asciiTheme="majorEastAsia" w:eastAsiaTheme="majorEastAsia" w:hAnsiTheme="majorEastAsia" w:hint="eastAsia"/>
        </w:rPr>
        <w:t>ご提出ください。</w:t>
      </w:r>
    </w:p>
    <w:p w14:paraId="25B1C59D" w14:textId="77777777" w:rsidR="00A97038" w:rsidRPr="00873391" w:rsidRDefault="00873391">
      <w:pPr>
        <w:spacing w:line="24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 xml:space="preserve">　</w:t>
      </w:r>
      <w:r w:rsidRPr="00873391">
        <w:rPr>
          <w:rFonts w:asciiTheme="majorEastAsia" w:eastAsiaTheme="majorEastAsia" w:hAnsiTheme="majorEastAsia" w:hint="eastAsia"/>
        </w:rPr>
        <w:t>押印は特に必要ありません。</w:t>
      </w:r>
    </w:p>
    <w:p w14:paraId="2FF6DF71" w14:textId="77777777" w:rsidR="00B641AD" w:rsidRPr="00873391" w:rsidRDefault="00B641AD">
      <w:pPr>
        <w:spacing w:line="240" w:lineRule="auto"/>
        <w:rPr>
          <w:sz w:val="24"/>
          <w:szCs w:val="24"/>
        </w:rPr>
      </w:pPr>
    </w:p>
    <w:p w14:paraId="2CE6CFDD" w14:textId="77777777" w:rsidR="00B641AD" w:rsidRDefault="00B641AD">
      <w:pPr>
        <w:spacing w:line="240" w:lineRule="auto"/>
        <w:rPr>
          <w:sz w:val="24"/>
          <w:szCs w:val="24"/>
        </w:rPr>
      </w:pPr>
    </w:p>
    <w:p w14:paraId="2DC114A6" w14:textId="77777777" w:rsidR="00B641AD" w:rsidRDefault="00B641AD">
      <w:pPr>
        <w:spacing w:line="240" w:lineRule="auto"/>
        <w:rPr>
          <w:sz w:val="24"/>
          <w:szCs w:val="24"/>
        </w:rPr>
      </w:pPr>
    </w:p>
    <w:p w14:paraId="6341E318" w14:textId="77777777" w:rsidR="00B641AD" w:rsidRDefault="00B641AD">
      <w:pPr>
        <w:spacing w:line="240" w:lineRule="auto"/>
        <w:rPr>
          <w:sz w:val="24"/>
          <w:szCs w:val="24"/>
        </w:rPr>
      </w:pPr>
    </w:p>
    <w:p w14:paraId="71B1F1CC" w14:textId="77777777" w:rsidR="00B641AD" w:rsidRDefault="00B641AD">
      <w:pPr>
        <w:spacing w:line="240" w:lineRule="auto"/>
        <w:rPr>
          <w:sz w:val="24"/>
          <w:szCs w:val="24"/>
        </w:rPr>
      </w:pPr>
    </w:p>
    <w:p w14:paraId="52961665" w14:textId="77777777" w:rsidR="00B641AD" w:rsidRDefault="00B641AD">
      <w:pPr>
        <w:spacing w:line="240" w:lineRule="auto"/>
        <w:rPr>
          <w:sz w:val="24"/>
          <w:szCs w:val="24"/>
        </w:rPr>
      </w:pPr>
    </w:p>
    <w:p w14:paraId="62E6011F" w14:textId="77777777" w:rsidR="006839E9" w:rsidRPr="00C95431" w:rsidRDefault="006839E9">
      <w:pPr>
        <w:spacing w:line="240" w:lineRule="auto"/>
        <w:rPr>
          <w:sz w:val="24"/>
          <w:szCs w:val="24"/>
        </w:rPr>
      </w:pPr>
    </w:p>
    <w:p w14:paraId="2CC5F9B3" w14:textId="77777777" w:rsidR="00A97038" w:rsidRDefault="00A97038">
      <w:pPr>
        <w:spacing w:line="240" w:lineRule="auto"/>
        <w:rPr>
          <w:sz w:val="24"/>
          <w:szCs w:val="24"/>
        </w:rPr>
      </w:pPr>
    </w:p>
    <w:p w14:paraId="42091009" w14:textId="77777777" w:rsidR="00214349" w:rsidRDefault="00214349">
      <w:pPr>
        <w:spacing w:line="240" w:lineRule="auto"/>
        <w:rPr>
          <w:sz w:val="24"/>
          <w:szCs w:val="24"/>
        </w:rPr>
      </w:pPr>
    </w:p>
    <w:p w14:paraId="70B8F219" w14:textId="77777777" w:rsidR="00214349" w:rsidRPr="00C95431" w:rsidRDefault="00214349">
      <w:pPr>
        <w:spacing w:line="240" w:lineRule="auto"/>
        <w:rPr>
          <w:sz w:val="24"/>
          <w:szCs w:val="24"/>
        </w:rPr>
      </w:pPr>
    </w:p>
    <w:p w14:paraId="022C9834" w14:textId="77777777" w:rsidR="007A14FC" w:rsidRDefault="007A14FC">
      <w:pPr>
        <w:rPr>
          <w:sz w:val="21"/>
          <w:szCs w:val="21"/>
        </w:rPr>
      </w:pPr>
    </w:p>
    <w:sectPr w:rsidR="007A14FC">
      <w:footnotePr>
        <w:numRestart w:val="eachPage"/>
      </w:footnotePr>
      <w:type w:val="continuous"/>
      <w:pgSz w:w="11907" w:h="16840"/>
      <w:pgMar w:top="1418" w:right="170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B0BA4" w14:textId="77777777" w:rsidR="00947CCD" w:rsidRDefault="00947CCD">
      <w:pPr>
        <w:spacing w:line="240" w:lineRule="auto"/>
      </w:pPr>
      <w:r>
        <w:separator/>
      </w:r>
    </w:p>
  </w:endnote>
  <w:endnote w:type="continuationSeparator" w:id="0">
    <w:p w14:paraId="3300B619" w14:textId="77777777" w:rsidR="00947CCD" w:rsidRDefault="00947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78946" w14:textId="77777777" w:rsidR="00947CCD" w:rsidRDefault="00947CCD">
      <w:pPr>
        <w:spacing w:line="240" w:lineRule="auto"/>
      </w:pPr>
      <w:r>
        <w:separator/>
      </w:r>
    </w:p>
  </w:footnote>
  <w:footnote w:type="continuationSeparator" w:id="0">
    <w:p w14:paraId="5FFA6C88" w14:textId="77777777" w:rsidR="00947CCD" w:rsidRDefault="00947C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35C9E"/>
    <w:multiLevelType w:val="hybridMultilevel"/>
    <w:tmpl w:val="7B026BA4"/>
    <w:lvl w:ilvl="0" w:tplc="5E3A38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40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32"/>
    <w:rsid w:val="000040DD"/>
    <w:rsid w:val="00097244"/>
    <w:rsid w:val="000B7E78"/>
    <w:rsid w:val="000E2A89"/>
    <w:rsid w:val="0011660A"/>
    <w:rsid w:val="0013488C"/>
    <w:rsid w:val="00141014"/>
    <w:rsid w:val="00146524"/>
    <w:rsid w:val="001475D1"/>
    <w:rsid w:val="00213F8E"/>
    <w:rsid w:val="00214349"/>
    <w:rsid w:val="002307BD"/>
    <w:rsid w:val="002D7D20"/>
    <w:rsid w:val="002E40D5"/>
    <w:rsid w:val="003376F4"/>
    <w:rsid w:val="003A406E"/>
    <w:rsid w:val="003D7E4E"/>
    <w:rsid w:val="003E4982"/>
    <w:rsid w:val="003F3F82"/>
    <w:rsid w:val="003F4CE8"/>
    <w:rsid w:val="00470E67"/>
    <w:rsid w:val="004B7002"/>
    <w:rsid w:val="00501F67"/>
    <w:rsid w:val="0060107B"/>
    <w:rsid w:val="006839E9"/>
    <w:rsid w:val="006D7E39"/>
    <w:rsid w:val="00702EB3"/>
    <w:rsid w:val="007049A3"/>
    <w:rsid w:val="00773927"/>
    <w:rsid w:val="007A14FC"/>
    <w:rsid w:val="008352C7"/>
    <w:rsid w:val="00873391"/>
    <w:rsid w:val="008B53A6"/>
    <w:rsid w:val="009356B6"/>
    <w:rsid w:val="00947CCD"/>
    <w:rsid w:val="00986D22"/>
    <w:rsid w:val="009B76E0"/>
    <w:rsid w:val="009C1175"/>
    <w:rsid w:val="009D4769"/>
    <w:rsid w:val="00A1494F"/>
    <w:rsid w:val="00A42AEF"/>
    <w:rsid w:val="00A86FDB"/>
    <w:rsid w:val="00A97038"/>
    <w:rsid w:val="00AA54C1"/>
    <w:rsid w:val="00B34953"/>
    <w:rsid w:val="00B641AD"/>
    <w:rsid w:val="00BE1FCF"/>
    <w:rsid w:val="00BF3C64"/>
    <w:rsid w:val="00C1168E"/>
    <w:rsid w:val="00C17832"/>
    <w:rsid w:val="00C238B2"/>
    <w:rsid w:val="00C654A5"/>
    <w:rsid w:val="00C94C60"/>
    <w:rsid w:val="00C95431"/>
    <w:rsid w:val="00CF3495"/>
    <w:rsid w:val="00D23538"/>
    <w:rsid w:val="00D34787"/>
    <w:rsid w:val="00D77A5C"/>
    <w:rsid w:val="00D8231D"/>
    <w:rsid w:val="00E02F5D"/>
    <w:rsid w:val="00E63691"/>
    <w:rsid w:val="00E82766"/>
    <w:rsid w:val="00EC36CA"/>
    <w:rsid w:val="00ED0455"/>
    <w:rsid w:val="00FC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DD00C"/>
  <w15:chartTrackingRefBased/>
  <w15:docId w15:val="{2BDA3E06-2622-4D7E-88EB-1828E8FA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topLinePunct/>
      <w:adjustRightInd w:val="0"/>
      <w:spacing w:line="280" w:lineRule="exact"/>
      <w:jc w:val="both"/>
      <w:textAlignment w:val="baseline"/>
    </w:pPr>
    <w:rPr>
      <w:rFonts w:ascii="Century" w:eastAsia="ＭＳ 明朝" w:hAnsi="Century"/>
      <w:kern w:val="22"/>
      <w:lang w:bidi="he-IL"/>
    </w:rPr>
  </w:style>
  <w:style w:type="paragraph" w:styleId="1">
    <w:name w:val="heading 1"/>
    <w:basedOn w:val="a"/>
    <w:next w:val="a0"/>
    <w:qFormat/>
    <w:pPr>
      <w:keepNext/>
      <w:keepLines/>
      <w:spacing w:before="360" w:after="120" w:line="240" w:lineRule="auto"/>
      <w:jc w:val="left"/>
      <w:outlineLvl w:val="0"/>
    </w:pPr>
    <w:rPr>
      <w:b/>
      <w:kern w:val="28"/>
      <w:sz w:val="24"/>
    </w:rPr>
  </w:style>
  <w:style w:type="paragraph" w:styleId="2">
    <w:name w:val="heading 2"/>
    <w:basedOn w:val="a"/>
    <w:next w:val="a0"/>
    <w:qFormat/>
    <w:pPr>
      <w:keepNext/>
      <w:keepLines/>
      <w:spacing w:before="240" w:after="120" w:line="240" w:lineRule="auto"/>
      <w:jc w:val="left"/>
      <w:outlineLvl w:val="1"/>
    </w:pPr>
    <w:rPr>
      <w:b/>
      <w:kern w:val="28"/>
      <w:sz w:val="22"/>
    </w:rPr>
  </w:style>
  <w:style w:type="paragraph" w:styleId="3">
    <w:name w:val="heading 3"/>
    <w:basedOn w:val="a"/>
    <w:next w:val="a0"/>
    <w:qFormat/>
    <w:pPr>
      <w:keepNext/>
      <w:keepLines/>
      <w:spacing w:before="240" w:after="120" w:line="240" w:lineRule="auto"/>
      <w:jc w:val="left"/>
      <w:outlineLvl w:val="2"/>
    </w:pPr>
    <w:rPr>
      <w:rFonts w:ascii="Arial" w:eastAsia="ＭＳ ゴシック" w:hAnsi="Arial"/>
      <w:b/>
      <w:kern w:val="28"/>
    </w:rPr>
  </w:style>
  <w:style w:type="paragraph" w:styleId="4">
    <w:name w:val="heading 4"/>
    <w:basedOn w:val="a"/>
    <w:next w:val="a0"/>
    <w:qFormat/>
    <w:pPr>
      <w:keepNext/>
      <w:keepLines/>
      <w:spacing w:before="120" w:line="240" w:lineRule="auto"/>
      <w:jc w:val="left"/>
      <w:outlineLvl w:val="3"/>
    </w:pPr>
    <w:rPr>
      <w:rFonts w:ascii="Arial" w:eastAsia="ＭＳ ゴシック" w:hAnsi="Arial"/>
      <w:b/>
      <w:kern w:val="28"/>
    </w:rPr>
  </w:style>
  <w:style w:type="paragraph" w:styleId="5">
    <w:name w:val="heading 5"/>
    <w:basedOn w:val="a"/>
    <w:next w:val="a0"/>
    <w:qFormat/>
    <w:pPr>
      <w:keepNext/>
      <w:keepLines/>
      <w:spacing w:before="120" w:line="240" w:lineRule="auto"/>
      <w:jc w:val="left"/>
      <w:outlineLvl w:val="4"/>
    </w:pPr>
    <w:rPr>
      <w:rFonts w:ascii="Arial" w:eastAsia="ＭＳ ゴシック" w:hAnsi="Arial"/>
      <w:kern w:val="28"/>
    </w:rPr>
  </w:style>
  <w:style w:type="paragraph" w:styleId="6">
    <w:name w:val="heading 6"/>
    <w:basedOn w:val="a"/>
    <w:next w:val="a0"/>
    <w:qFormat/>
    <w:pPr>
      <w:keepNext/>
      <w:keepLines/>
      <w:spacing w:before="120" w:line="240" w:lineRule="auto"/>
      <w:jc w:val="left"/>
      <w:outlineLvl w:val="5"/>
    </w:pPr>
    <w:rPr>
      <w:rFonts w:ascii="Arial" w:eastAsia="ＭＳ ゴシック" w:hAnsi="Arial"/>
      <w:kern w:val="28"/>
    </w:rPr>
  </w:style>
  <w:style w:type="paragraph" w:styleId="7">
    <w:name w:val="heading 7"/>
    <w:basedOn w:val="a"/>
    <w:next w:val="a0"/>
    <w:qFormat/>
    <w:pPr>
      <w:keepNext/>
      <w:keepLines/>
      <w:spacing w:before="120" w:line="240" w:lineRule="auto"/>
      <w:jc w:val="left"/>
      <w:outlineLvl w:val="6"/>
    </w:pPr>
    <w:rPr>
      <w:rFonts w:ascii="Arial" w:eastAsia="ＭＳ ゴシック" w:hAnsi="Arial"/>
      <w:kern w:val="28"/>
    </w:rPr>
  </w:style>
  <w:style w:type="paragraph" w:styleId="8">
    <w:name w:val="heading 8"/>
    <w:basedOn w:val="a"/>
    <w:next w:val="a0"/>
    <w:qFormat/>
    <w:pPr>
      <w:keepNext/>
      <w:keepLines/>
      <w:spacing w:before="120" w:line="240" w:lineRule="auto"/>
      <w:jc w:val="left"/>
      <w:outlineLvl w:val="7"/>
    </w:pPr>
    <w:rPr>
      <w:rFonts w:ascii="Arial" w:eastAsia="ＭＳ ゴシック" w:hAnsi="Arial"/>
      <w:kern w:val="28"/>
    </w:rPr>
  </w:style>
  <w:style w:type="paragraph" w:styleId="9">
    <w:name w:val="heading 9"/>
    <w:basedOn w:val="a"/>
    <w:next w:val="a0"/>
    <w:qFormat/>
    <w:pPr>
      <w:keepNext/>
      <w:keepLines/>
      <w:spacing w:before="120" w:line="240" w:lineRule="auto"/>
      <w:jc w:val="left"/>
      <w:outlineLvl w:val="8"/>
    </w:pPr>
    <w:rPr>
      <w:rFonts w:ascii="Arial" w:eastAsia="ＭＳ ゴシック" w:hAnsi="Arial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ｺﾋﾟｰ送付先"/>
    <w:basedOn w:val="a0"/>
    <w:pPr>
      <w:ind w:left="360" w:hanging="360"/>
    </w:pPr>
  </w:style>
  <w:style w:type="paragraph" w:styleId="a0">
    <w:name w:val="Body Text"/>
    <w:basedOn w:val="a"/>
    <w:semiHidden/>
  </w:style>
  <w:style w:type="paragraph" w:styleId="a5">
    <w:name w:val="footer"/>
    <w:basedOn w:val="a"/>
    <w:semiHidden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6">
    <w:name w:val="ﾌｯﾀｰ 奇数"/>
    <w:basedOn w:val="a5"/>
    <w:pPr>
      <w:tabs>
        <w:tab w:val="right" w:pos="0"/>
      </w:tabs>
      <w:jc w:val="right"/>
    </w:pPr>
  </w:style>
  <w:style w:type="paragraph" w:customStyle="1" w:styleId="a7">
    <w:name w:val="ﾌｯﾀｰ 偶数"/>
    <w:basedOn w:val="a5"/>
  </w:style>
  <w:style w:type="paragraph" w:customStyle="1" w:styleId="a8">
    <w:name w:val="ﾌｯﾀｰ 始め"/>
    <w:basedOn w:val="a5"/>
    <w:pPr>
      <w:jc w:val="center"/>
    </w:pPr>
  </w:style>
  <w:style w:type="paragraph" w:styleId="a9">
    <w:name w:val="header"/>
    <w:basedOn w:val="a"/>
    <w:semiHidden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a">
    <w:name w:val="ﾍｯﾀﾞｰ 奇数"/>
    <w:basedOn w:val="a9"/>
    <w:pPr>
      <w:tabs>
        <w:tab w:val="right" w:pos="0"/>
      </w:tabs>
      <w:jc w:val="right"/>
    </w:pPr>
  </w:style>
  <w:style w:type="paragraph" w:customStyle="1" w:styleId="ab">
    <w:name w:val="ﾍｯﾀﾞｰ 偶数"/>
    <w:basedOn w:val="a9"/>
  </w:style>
  <w:style w:type="paragraph" w:customStyle="1" w:styleId="ac">
    <w:name w:val="ﾍｯﾀﾞｰ 始め"/>
    <w:basedOn w:val="a9"/>
    <w:pPr>
      <w:jc w:val="center"/>
    </w:pPr>
  </w:style>
  <w:style w:type="paragraph" w:customStyle="1" w:styleId="ad">
    <w:name w:val="ﾍｯﾀﾞｰ 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e">
    <w:name w:val="page number"/>
    <w:semiHidden/>
    <w:rPr>
      <w:b/>
    </w:rPr>
  </w:style>
  <w:style w:type="paragraph" w:styleId="af">
    <w:name w:val="macro"/>
    <w:basedOn w:val="a0"/>
    <w:semiHidden/>
  </w:style>
  <w:style w:type="paragraph" w:styleId="af0">
    <w:name w:val="Message Header"/>
    <w:basedOn w:val="a0"/>
    <w:semiHidden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Salutation"/>
    <w:basedOn w:val="a0"/>
    <w:next w:val="a"/>
    <w:semiHidden/>
    <w:pPr>
      <w:spacing w:after="140"/>
    </w:pPr>
  </w:style>
  <w:style w:type="paragraph" w:styleId="af2">
    <w:name w:val="envelope address"/>
    <w:basedOn w:val="a"/>
    <w:semiHidden/>
    <w:pPr>
      <w:framePr w:w="6804" w:h="2268" w:hRule="exact" w:hSpace="142" w:wrap="auto" w:hAnchor="page" w:xAlign="center" w:yAlign="bottom"/>
      <w:widowControl w:val="0"/>
      <w:overflowPunct/>
      <w:topLinePunct w:val="0"/>
      <w:spacing w:line="360" w:lineRule="atLeast"/>
      <w:ind w:left="2835"/>
    </w:pPr>
    <w:rPr>
      <w:rFonts w:ascii="Times New Roman" w:hAnsi="Times New Roman"/>
      <w:kern w:val="0"/>
      <w:sz w:val="24"/>
    </w:rPr>
  </w:style>
  <w:style w:type="paragraph" w:styleId="af3">
    <w:name w:val="List"/>
    <w:basedOn w:val="a0"/>
    <w:semiHidden/>
    <w:pPr>
      <w:tabs>
        <w:tab w:val="left" w:pos="1588"/>
      </w:tabs>
      <w:ind w:left="596" w:hanging="199"/>
    </w:pPr>
  </w:style>
  <w:style w:type="paragraph" w:styleId="20">
    <w:name w:val="List 2"/>
    <w:basedOn w:val="af3"/>
    <w:semiHidden/>
    <w:pPr>
      <w:tabs>
        <w:tab w:val="clear" w:pos="1588"/>
        <w:tab w:val="left" w:pos="1985"/>
      </w:tabs>
      <w:ind w:left="993"/>
    </w:pPr>
  </w:style>
  <w:style w:type="paragraph" w:styleId="30">
    <w:name w:val="List 3"/>
    <w:basedOn w:val="af3"/>
    <w:semiHidden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3"/>
    <w:semiHidden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3"/>
    <w:semiHidden/>
    <w:pPr>
      <w:tabs>
        <w:tab w:val="clear" w:pos="1588"/>
        <w:tab w:val="left" w:pos="3175"/>
      </w:tabs>
      <w:ind w:left="2184"/>
    </w:pPr>
  </w:style>
  <w:style w:type="paragraph" w:customStyle="1" w:styleId="af4">
    <w:name w:val="一覧 始め"/>
    <w:basedOn w:val="af3"/>
    <w:next w:val="af3"/>
    <w:pPr>
      <w:spacing w:before="140"/>
    </w:pPr>
  </w:style>
  <w:style w:type="paragraph" w:customStyle="1" w:styleId="af5">
    <w:name w:val="一覧 終わり"/>
    <w:basedOn w:val="af3"/>
    <w:next w:val="a0"/>
    <w:pPr>
      <w:spacing w:after="140"/>
    </w:pPr>
  </w:style>
  <w:style w:type="paragraph" w:customStyle="1" w:styleId="af6">
    <w:name w:val="引用"/>
    <w:basedOn w:val="a0"/>
    <w:pPr>
      <w:keepLines/>
      <w:ind w:left="397" w:right="397"/>
    </w:pPr>
    <w:rPr>
      <w:rFonts w:ascii="Arial" w:eastAsia="ＭＳ ゴシック" w:hAnsi="Arial"/>
    </w:rPr>
  </w:style>
  <w:style w:type="paragraph" w:customStyle="1" w:styleId="af7">
    <w:name w:val="引用 始め"/>
    <w:basedOn w:val="af6"/>
    <w:next w:val="af6"/>
    <w:pPr>
      <w:spacing w:before="140"/>
    </w:pPr>
  </w:style>
  <w:style w:type="paragraph" w:customStyle="1" w:styleId="af8">
    <w:name w:val="引用 終わり"/>
    <w:basedOn w:val="af6"/>
    <w:next w:val="a0"/>
    <w:pPr>
      <w:spacing w:after="140"/>
    </w:pPr>
  </w:style>
  <w:style w:type="paragraph" w:styleId="af9">
    <w:name w:val="List Bullet"/>
    <w:basedOn w:val="af3"/>
    <w:semiHidden/>
    <w:pPr>
      <w:tabs>
        <w:tab w:val="clear" w:pos="1588"/>
      </w:tabs>
    </w:pPr>
  </w:style>
  <w:style w:type="paragraph" w:styleId="21">
    <w:name w:val="List Bullet 2"/>
    <w:basedOn w:val="af9"/>
    <w:semiHidden/>
    <w:pPr>
      <w:ind w:left="993"/>
    </w:pPr>
  </w:style>
  <w:style w:type="paragraph" w:styleId="31">
    <w:name w:val="List Bullet 3"/>
    <w:basedOn w:val="af9"/>
    <w:semiHidden/>
    <w:pPr>
      <w:ind w:left="1390"/>
    </w:pPr>
  </w:style>
  <w:style w:type="paragraph" w:styleId="41">
    <w:name w:val="List Bullet 4"/>
    <w:basedOn w:val="af9"/>
    <w:semiHidden/>
    <w:pPr>
      <w:ind w:left="1787"/>
    </w:pPr>
  </w:style>
  <w:style w:type="paragraph" w:styleId="51">
    <w:name w:val="List Bullet 5"/>
    <w:basedOn w:val="af9"/>
    <w:semiHidden/>
    <w:pPr>
      <w:ind w:left="2184"/>
    </w:pPr>
  </w:style>
  <w:style w:type="paragraph" w:customStyle="1" w:styleId="afa">
    <w:name w:val="箇条書き 始め"/>
    <w:basedOn w:val="af9"/>
    <w:next w:val="af9"/>
    <w:pPr>
      <w:spacing w:before="140"/>
    </w:pPr>
  </w:style>
  <w:style w:type="paragraph" w:customStyle="1" w:styleId="afb">
    <w:name w:val="箇条書き 終わり"/>
    <w:basedOn w:val="af9"/>
    <w:next w:val="a0"/>
    <w:pPr>
      <w:spacing w:after="140"/>
    </w:pPr>
  </w:style>
  <w:style w:type="paragraph" w:styleId="afc">
    <w:name w:val="List Continue"/>
    <w:basedOn w:val="af3"/>
    <w:semiHidden/>
    <w:pPr>
      <w:tabs>
        <w:tab w:val="clear" w:pos="1588"/>
      </w:tabs>
      <w:ind w:left="595" w:firstLine="0"/>
    </w:pPr>
  </w:style>
  <w:style w:type="paragraph" w:styleId="22">
    <w:name w:val="List Continue 2"/>
    <w:basedOn w:val="afc"/>
    <w:semiHidden/>
    <w:pPr>
      <w:ind w:left="992"/>
    </w:pPr>
  </w:style>
  <w:style w:type="paragraph" w:styleId="32">
    <w:name w:val="List Continue 3"/>
    <w:basedOn w:val="afc"/>
    <w:semiHidden/>
    <w:pPr>
      <w:ind w:left="1389"/>
    </w:pPr>
  </w:style>
  <w:style w:type="paragraph" w:styleId="42">
    <w:name w:val="List Continue 4"/>
    <w:basedOn w:val="afc"/>
    <w:semiHidden/>
    <w:pPr>
      <w:ind w:left="1786"/>
    </w:pPr>
  </w:style>
  <w:style w:type="paragraph" w:styleId="52">
    <w:name w:val="List Continue 5"/>
    <w:basedOn w:val="afc"/>
    <w:semiHidden/>
    <w:pPr>
      <w:ind w:left="2183"/>
    </w:pPr>
  </w:style>
  <w:style w:type="paragraph" w:customStyle="1" w:styleId="afd">
    <w:name w:val="会社名"/>
    <w:basedOn w:val="a0"/>
    <w:next w:val="a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rFonts w:ascii="Arial" w:eastAsia="ＭＳ ゴシック" w:hAnsi="Arial"/>
      <w:b/>
    </w:rPr>
  </w:style>
  <w:style w:type="paragraph" w:customStyle="1" w:styleId="afe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f">
    <w:name w:val="footnote reference"/>
    <w:semiHidden/>
    <w:rPr>
      <w:b/>
      <w:vertAlign w:val="superscript"/>
    </w:rPr>
  </w:style>
  <w:style w:type="paragraph" w:styleId="aff0">
    <w:name w:val="footnote text"/>
    <w:basedOn w:val="afe"/>
    <w:semiHidden/>
  </w:style>
  <w:style w:type="character" w:customStyle="1" w:styleId="aff1">
    <w:name w:val="強調"/>
    <w:rPr>
      <w:rFonts w:ascii="Arial" w:eastAsia="ＭＳ ゴシック" w:hAnsi="Arial"/>
      <w:b/>
    </w:rPr>
  </w:style>
  <w:style w:type="paragraph" w:styleId="aff2">
    <w:name w:val="Closing"/>
    <w:basedOn w:val="a0"/>
    <w:next w:val="a"/>
    <w:semiHidden/>
    <w:pPr>
      <w:keepNext/>
      <w:spacing w:before="140"/>
      <w:jc w:val="right"/>
    </w:pPr>
  </w:style>
  <w:style w:type="paragraph" w:customStyle="1" w:styleId="aff3">
    <w:name w:val="見出し基準"/>
    <w:basedOn w:val="a"/>
    <w:next w:val="a0"/>
    <w:pPr>
      <w:keepNext/>
      <w:keepLines/>
      <w:spacing w:before="360" w:after="120" w:line="240" w:lineRule="auto"/>
      <w:jc w:val="left"/>
    </w:pPr>
    <w:rPr>
      <w:rFonts w:ascii="Arial" w:eastAsia="ＭＳ ゴシック" w:hAnsi="Arial"/>
      <w:b/>
      <w:kern w:val="28"/>
      <w:sz w:val="28"/>
    </w:rPr>
  </w:style>
  <w:style w:type="character" w:styleId="aff4">
    <w:name w:val="line number"/>
    <w:semiHidden/>
    <w:rPr>
      <w:sz w:val="18"/>
    </w:rPr>
  </w:style>
  <w:style w:type="paragraph" w:styleId="aff5">
    <w:name w:val="envelope return"/>
    <w:basedOn w:val="a"/>
    <w:semiHidden/>
    <w:pPr>
      <w:keepLines/>
      <w:ind w:right="5040"/>
    </w:pPr>
  </w:style>
  <w:style w:type="paragraph" w:customStyle="1" w:styleId="aff6">
    <w:name w:val="作成者ｲﾆｼｬﾙ"/>
    <w:basedOn w:val="a0"/>
    <w:next w:val="a"/>
  </w:style>
  <w:style w:type="paragraph" w:customStyle="1" w:styleId="aff7">
    <w:name w:val="住所"/>
    <w:basedOn w:val="a0"/>
    <w:next w:val="a"/>
    <w:pPr>
      <w:keepLines/>
    </w:pPr>
  </w:style>
  <w:style w:type="paragraph" w:styleId="aff8">
    <w:name w:val="Signature"/>
    <w:basedOn w:val="a0"/>
    <w:semiHidden/>
    <w:pPr>
      <w:keepLines/>
      <w:spacing w:line="300" w:lineRule="exact"/>
      <w:jc w:val="right"/>
    </w:pPr>
  </w:style>
  <w:style w:type="paragraph" w:customStyle="1" w:styleId="aff9">
    <w:name w:val="署名 会社名"/>
    <w:basedOn w:val="aff8"/>
    <w:next w:val="a"/>
    <w:pPr>
      <w:keepNext/>
      <w:spacing w:before="284" w:after="80" w:line="240" w:lineRule="auto"/>
    </w:pPr>
    <w:rPr>
      <w:sz w:val="24"/>
    </w:rPr>
  </w:style>
  <w:style w:type="paragraph" w:customStyle="1" w:styleId="affa">
    <w:name w:val="署名 部署"/>
    <w:basedOn w:val="aff8"/>
    <w:next w:val="aff8"/>
    <w:pPr>
      <w:keepNext/>
    </w:pPr>
  </w:style>
  <w:style w:type="paragraph" w:customStyle="1" w:styleId="affb">
    <w:name w:val="署名 名前"/>
    <w:basedOn w:val="aff8"/>
    <w:next w:val="affa"/>
    <w:pPr>
      <w:keepNext/>
      <w:spacing w:line="240" w:lineRule="auto"/>
    </w:pPr>
  </w:style>
  <w:style w:type="character" w:customStyle="1" w:styleId="affc">
    <w:name w:val="上付き"/>
    <w:rPr>
      <w:b/>
      <w:vertAlign w:val="superscript"/>
    </w:rPr>
  </w:style>
  <w:style w:type="paragraph" w:customStyle="1" w:styleId="affd">
    <w:name w:val="図"/>
    <w:basedOn w:val="a0"/>
    <w:next w:val="affe"/>
    <w:pPr>
      <w:keepNext/>
      <w:spacing w:before="120"/>
    </w:pPr>
  </w:style>
  <w:style w:type="paragraph" w:styleId="affe">
    <w:name w:val="caption"/>
    <w:basedOn w:val="affd"/>
    <w:next w:val="a0"/>
    <w:qFormat/>
    <w:pPr>
      <w:spacing w:after="240"/>
    </w:pPr>
    <w:rPr>
      <w:rFonts w:ascii="Arial" w:eastAsia="ＭＳ ゴシック" w:hAnsi="Arial"/>
    </w:rPr>
  </w:style>
  <w:style w:type="paragraph" w:styleId="afff">
    <w:name w:val="List Number"/>
    <w:basedOn w:val="af3"/>
    <w:semiHidden/>
    <w:pPr>
      <w:tabs>
        <w:tab w:val="clear" w:pos="1588"/>
      </w:tabs>
      <w:ind w:hanging="397"/>
    </w:pPr>
  </w:style>
  <w:style w:type="paragraph" w:styleId="23">
    <w:name w:val="List Number 2"/>
    <w:basedOn w:val="afff"/>
    <w:semiHidden/>
    <w:pPr>
      <w:ind w:left="992"/>
    </w:pPr>
  </w:style>
  <w:style w:type="paragraph" w:styleId="33">
    <w:name w:val="List Number 3"/>
    <w:basedOn w:val="afff"/>
    <w:semiHidden/>
    <w:pPr>
      <w:ind w:left="1389"/>
    </w:pPr>
  </w:style>
  <w:style w:type="paragraph" w:styleId="43">
    <w:name w:val="List Number 4"/>
    <w:basedOn w:val="afff"/>
    <w:semiHidden/>
    <w:pPr>
      <w:ind w:left="1786"/>
    </w:pPr>
  </w:style>
  <w:style w:type="paragraph" w:styleId="53">
    <w:name w:val="List Number 5"/>
    <w:basedOn w:val="afff"/>
    <w:semiHidden/>
    <w:pPr>
      <w:ind w:left="2183"/>
    </w:pPr>
  </w:style>
  <w:style w:type="paragraph" w:customStyle="1" w:styleId="afff0">
    <w:name w:val="段落番号 始め"/>
    <w:basedOn w:val="afff"/>
    <w:next w:val="afff"/>
    <w:pPr>
      <w:spacing w:before="140"/>
    </w:pPr>
  </w:style>
  <w:style w:type="paragraph" w:customStyle="1" w:styleId="afff1">
    <w:name w:val="段落番号 終わり"/>
    <w:basedOn w:val="afff"/>
    <w:next w:val="a0"/>
    <w:pPr>
      <w:spacing w:after="140"/>
    </w:pPr>
  </w:style>
  <w:style w:type="character" w:styleId="afff2">
    <w:name w:val="annotation reference"/>
    <w:semiHidden/>
    <w:rPr>
      <w:sz w:val="16"/>
    </w:rPr>
  </w:style>
  <w:style w:type="paragraph" w:styleId="afff3">
    <w:name w:val="annotation text"/>
    <w:basedOn w:val="afe"/>
    <w:semiHidden/>
    <w:pPr>
      <w:spacing w:after="120"/>
    </w:pPr>
  </w:style>
  <w:style w:type="paragraph" w:customStyle="1" w:styleId="afff4">
    <w:name w:val="注目"/>
    <w:basedOn w:val="a0"/>
    <w:next w:val="af1"/>
    <w:pPr>
      <w:spacing w:before="120"/>
    </w:pPr>
    <w:rPr>
      <w:i/>
    </w:rPr>
  </w:style>
  <w:style w:type="paragraph" w:customStyle="1" w:styleId="afff5">
    <w:name w:val="同封"/>
    <w:basedOn w:val="a0"/>
    <w:next w:val="a4"/>
    <w:pPr>
      <w:keepLines/>
    </w:pPr>
  </w:style>
  <w:style w:type="character" w:customStyle="1" w:styleId="afff6">
    <w:name w:val="導入強調"/>
    <w:rPr>
      <w:b/>
      <w:i/>
    </w:rPr>
  </w:style>
  <w:style w:type="paragraph" w:styleId="afff7">
    <w:name w:val="Date"/>
    <w:basedOn w:val="a0"/>
    <w:next w:val="a"/>
    <w:semiHidden/>
    <w:pPr>
      <w:spacing w:before="560" w:after="280"/>
      <w:jc w:val="right"/>
    </w:pPr>
  </w:style>
  <w:style w:type="character" w:styleId="afff8">
    <w:name w:val="endnote reference"/>
    <w:semiHidden/>
    <w:rPr>
      <w:b/>
      <w:vertAlign w:val="superscript"/>
    </w:rPr>
  </w:style>
  <w:style w:type="paragraph" w:styleId="afff9">
    <w:name w:val="endnote text"/>
    <w:basedOn w:val="afe"/>
    <w:semiHidden/>
  </w:style>
  <w:style w:type="paragraph" w:customStyle="1" w:styleId="afffa">
    <w:name w:val="返送先"/>
    <w:basedOn w:val="aff7"/>
    <w:next w:val="afff7"/>
    <w:pPr>
      <w:ind w:right="4321"/>
      <w:jc w:val="left"/>
    </w:pPr>
  </w:style>
  <w:style w:type="paragraph" w:styleId="afffb">
    <w:name w:val="Body Text Indent"/>
    <w:basedOn w:val="a0"/>
    <w:semiHidden/>
    <w:pPr>
      <w:ind w:left="595"/>
    </w:pPr>
  </w:style>
  <w:style w:type="paragraph" w:customStyle="1" w:styleId="afffc">
    <w:name w:val="本文宛先"/>
    <w:basedOn w:val="aff7"/>
    <w:next w:val="afff4"/>
    <w:pPr>
      <w:spacing w:line="320" w:lineRule="exact"/>
    </w:pPr>
    <w:rPr>
      <w:sz w:val="22"/>
    </w:rPr>
  </w:style>
  <w:style w:type="paragraph" w:customStyle="1" w:styleId="afffd">
    <w:name w:val="本文宛先 会社名"/>
    <w:basedOn w:val="aff7"/>
    <w:next w:val="aff7"/>
    <w:pPr>
      <w:spacing w:after="80" w:line="320" w:lineRule="exact"/>
    </w:pPr>
    <w:rPr>
      <w:sz w:val="28"/>
    </w:rPr>
  </w:style>
  <w:style w:type="paragraph" w:customStyle="1" w:styleId="afffe">
    <w:name w:val="本文分離禁止"/>
    <w:basedOn w:val="a0"/>
    <w:next w:val="aff2"/>
    <w:pPr>
      <w:keepNext/>
    </w:pPr>
  </w:style>
  <w:style w:type="paragraph" w:customStyle="1" w:styleId="affff">
    <w:name w:val="要件"/>
    <w:basedOn w:val="a0"/>
    <w:next w:val="a0"/>
    <w:pPr>
      <w:spacing w:before="560" w:after="440" w:line="240" w:lineRule="auto"/>
    </w:pPr>
    <w:rPr>
      <w:b/>
      <w:kern w:val="26"/>
      <w:sz w:val="26"/>
    </w:rPr>
  </w:style>
  <w:style w:type="character" w:customStyle="1" w:styleId="affff0">
    <w:name w:val="ﾗﾍﾞﾙ"/>
    <w:basedOn w:val="a1"/>
  </w:style>
  <w:style w:type="paragraph" w:customStyle="1" w:styleId="affff1">
    <w:name w:val="文書ﾗﾍﾞﾙ"/>
    <w:basedOn w:val="a"/>
  </w:style>
  <w:style w:type="paragraph" w:styleId="affff2">
    <w:name w:val="Balloon Text"/>
    <w:basedOn w:val="a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ff3">
    <w:name w:val="吹き出し (文字)"/>
    <w:semiHidden/>
    <w:rPr>
      <w:rFonts w:ascii="Arial" w:eastAsia="ＭＳ ゴシック" w:hAnsi="Arial" w:cs="Times New Roman"/>
      <w:kern w:val="22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6893;&#29289;&#22290;&#21332;&#20250;\Application%20Data\Microsoft\Templates\&#26893;&#29289;&#22290;&#21332;&#20250;&#25163;&#32025;&#65297;&#6529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989F0-851A-4BC3-AD98-CDDBA67F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植物園協会手紙１２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Japanese Letter Template</vt:lpstr>
      <vt:lpstr>Japanese Letter Template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MINAKAWA</dc:creator>
  <cp:keywords/>
  <cp:lastModifiedBy>MINAKAWA Yumi</cp:lastModifiedBy>
  <cp:revision>2</cp:revision>
  <cp:lastPrinted>2015-10-27T00:56:00Z</cp:lastPrinted>
  <dcterms:created xsi:type="dcterms:W3CDTF">2020-04-13T01:42:00Z</dcterms:created>
  <dcterms:modified xsi:type="dcterms:W3CDTF">2020-04-13T01:42:00Z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